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A49D" w14:textId="77777777" w:rsidR="00B81A76" w:rsidRPr="00B81A76" w:rsidRDefault="00B81A76" w:rsidP="00B81A76">
      <w:pPr>
        <w:spacing w:before="60" w:after="120"/>
        <w:rPr>
          <w:sz w:val="14"/>
          <w:szCs w:val="18"/>
        </w:rPr>
      </w:pPr>
      <w:r w:rsidRPr="00B81A76">
        <w:rPr>
          <w:noProof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DF83351" wp14:editId="45D587B6">
                <wp:simplePos x="0" y="0"/>
                <wp:positionH relativeFrom="column">
                  <wp:posOffset>-457200</wp:posOffset>
                </wp:positionH>
                <wp:positionV relativeFrom="page">
                  <wp:posOffset>338504</wp:posOffset>
                </wp:positionV>
                <wp:extent cx="7772400" cy="9281160"/>
                <wp:effectExtent l="0" t="57150" r="57150" b="72390"/>
                <wp:wrapNone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281160"/>
                          <a:chOff x="0" y="0"/>
                          <a:chExt cx="7771228" cy="928467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9284677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8944708"/>
                            <a:ext cx="48006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96108" y="0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96108" y="357554"/>
                            <a:ext cx="667512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B44BB" id="Group 11" o:spid="_x0000_s1026" alt="&quot;&quot;" style="position:absolute;margin-left:-36pt;margin-top:26.65pt;width:612pt;height:730.8pt;z-index:-251657216;mso-position-vertical-relative:page;mso-width-relative:margin;mso-height-relative:margin" coordsize="77712,92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">
                <v:line id="Straight Connector 1" o:spid="_x0000_s1027" style="position:absolute;visibility:visible;mso-wrap-style:square" from="0,92846" to="48006,928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" strokecolor="#dde9e9 [662]" strokeweight="10pt"/>
                <v:line id="Straight Connector 2" o:spid="_x0000_s1028" style="position:absolute;visibility:visible;mso-wrap-style:square" from="0,89447" to="48006,89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" strokecolor="#dde9e9 [662]" strokeweight="10pt"/>
                <v:line id="Straight Connector 5" o:spid="_x0000_s1029" style="position:absolute;visibility:visible;mso-wrap-style:square" from="10961,0" to="7771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" strokecolor="#dde9e9 [662]" strokeweight="10pt"/>
                <v:line id="Straight Connector 8" o:spid="_x0000_s1030" style="position:absolute;visibility:visible;mso-wrap-style:square" from="10961,3575" to="77712,3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" strokecolor="#dde9e9 [662]" strokeweight="10pt"/>
                <w10:wrap anchory="page"/>
                <w10:anchorlock/>
              </v:group>
            </w:pict>
          </mc:Fallback>
        </mc:AlternateContent>
      </w: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0"/>
      </w:tblGrid>
      <w:tr w:rsidR="00EC0675" w:rsidRPr="00C37C36" w14:paraId="27666BB5" w14:textId="77777777" w:rsidTr="002412EA">
        <w:trPr>
          <w:trHeight w:val="827"/>
          <w:jc w:val="center"/>
        </w:trPr>
        <w:tc>
          <w:tcPr>
            <w:tcW w:w="9230" w:type="dxa"/>
          </w:tcPr>
          <w:p w14:paraId="59FF04C2" w14:textId="64DDA505" w:rsidR="00EC0675" w:rsidRPr="003F3B8D" w:rsidRDefault="00A43C1A" w:rsidP="002412EA">
            <w:pPr>
              <w:pStyle w:val="Heading1"/>
            </w:pPr>
            <w:r>
              <w:t>Tioga Airport Authority Agenda</w:t>
            </w:r>
            <w:r w:rsidR="002B7D65">
              <w:t xml:space="preserve"> </w:t>
            </w:r>
          </w:p>
        </w:tc>
      </w:tr>
      <w:tr w:rsidR="00EC0675" w:rsidRPr="00C37C36" w14:paraId="458FD8DA" w14:textId="77777777" w:rsidTr="002412EA">
        <w:trPr>
          <w:trHeight w:val="20"/>
          <w:jc w:val="center"/>
        </w:trPr>
        <w:tc>
          <w:tcPr>
            <w:tcW w:w="9230" w:type="dxa"/>
          </w:tcPr>
          <w:p w14:paraId="1F3EC171" w14:textId="2250B23F" w:rsidR="00EC0675" w:rsidRPr="005E58C5" w:rsidRDefault="00A43C1A" w:rsidP="002412EA">
            <w:pPr>
              <w:pStyle w:val="Subheading"/>
              <w:framePr w:hSpace="0" w:wrap="auto" w:vAnchor="margin" w:hAnchor="text" w:xAlign="left" w:yAlign="inline"/>
              <w:spacing w:before="0"/>
            </w:pPr>
            <w:r>
              <w:t>September 21</w:t>
            </w:r>
            <w:r w:rsidRPr="00A43C1A">
              <w:rPr>
                <w:vertAlign w:val="superscript"/>
              </w:rPr>
              <w:t>st</w:t>
            </w:r>
            <w:r>
              <w:t>, 2023</w:t>
            </w:r>
          </w:p>
        </w:tc>
      </w:tr>
    </w:tbl>
    <w:p w14:paraId="3A7F0401" w14:textId="77777777" w:rsidR="00C37C36" w:rsidRPr="00B81A76" w:rsidRDefault="00C37C36" w:rsidP="00B81A76">
      <w:pPr>
        <w:spacing w:before="60" w:after="0"/>
        <w:rPr>
          <w:sz w:val="14"/>
          <w:szCs w:val="18"/>
        </w:rPr>
      </w:pPr>
    </w:p>
    <w:tbl>
      <w:tblPr>
        <w:tblStyle w:val="Style1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5E58C5" w:rsidRPr="005E58C5" w14:paraId="0AA455C7" w14:textId="77777777" w:rsidTr="002412EA">
        <w:trPr>
          <w:trHeight w:val="504"/>
          <w:jc w:val="center"/>
        </w:trPr>
        <w:tc>
          <w:tcPr>
            <w:tcW w:w="9236" w:type="dxa"/>
          </w:tcPr>
          <w:p w14:paraId="35C967EA" w14:textId="77777777" w:rsidR="00550240" w:rsidRPr="005E58C5" w:rsidRDefault="005E58C5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Call to order:"/>
                <w:tag w:val="Call to order:"/>
                <w:id w:val="-1375694221"/>
                <w:placeholder>
                  <w:docPart w:val="ADBC8F274EE3C44593A3AF663028D43F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="00550240" w:rsidRPr="003F3B8D">
                  <w:rPr>
                    <w:rFonts w:eastAsiaTheme="majorEastAsia"/>
                  </w:rPr>
                  <w:t>Call to order</w:t>
                </w:r>
              </w:sdtContent>
            </w:sdt>
          </w:p>
        </w:tc>
      </w:tr>
      <w:tr w:rsidR="005E58C5" w:rsidRPr="005E58C5" w14:paraId="5FDDBF5C" w14:textId="77777777" w:rsidTr="002412EA">
        <w:trPr>
          <w:trHeight w:val="576"/>
          <w:jc w:val="center"/>
        </w:trPr>
        <w:tc>
          <w:tcPr>
            <w:tcW w:w="9236" w:type="dxa"/>
          </w:tcPr>
          <w:p w14:paraId="5D7B57A2" w14:textId="0CD2E944" w:rsidR="00550240" w:rsidRPr="005E58C5" w:rsidRDefault="00550240" w:rsidP="00A43C1A">
            <w:pPr>
              <w:ind w:left="0"/>
            </w:pPr>
          </w:p>
        </w:tc>
      </w:tr>
      <w:tr w:rsidR="005E58C5" w:rsidRPr="005E58C5" w14:paraId="6807DC7D" w14:textId="77777777" w:rsidTr="002412EA">
        <w:trPr>
          <w:trHeight w:val="504"/>
          <w:jc w:val="center"/>
        </w:trPr>
        <w:tc>
          <w:tcPr>
            <w:tcW w:w="9236" w:type="dxa"/>
          </w:tcPr>
          <w:p w14:paraId="590320A2" w14:textId="77777777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sdt>
              <w:sdtPr>
                <w:rPr>
                  <w:rFonts w:eastAsiaTheme="majorEastAsia"/>
                  <w:color w:val="262626" w:themeColor="text1" w:themeTint="D9"/>
                  <w:szCs w:val="16"/>
                </w:rPr>
                <w:alias w:val="Roll call:"/>
                <w:tag w:val="Roll call:"/>
                <w:id w:val="-2067708843"/>
                <w:placeholder>
                  <w:docPart w:val="4830503091850A4AB2A0960EE85F4A72"/>
                </w:placeholder>
                <w:temporary/>
                <w:showingPlcHdr/>
                <w15:appearance w15:val="hidden"/>
              </w:sdtPr>
              <w:sdtEndPr>
                <w:rPr>
                  <w:rFonts w:eastAsia="Times New Roman"/>
                </w:rPr>
              </w:sdtEndPr>
              <w:sdtContent>
                <w:r w:rsidRPr="005E58C5">
                  <w:rPr>
                    <w:rFonts w:eastAsiaTheme="majorEastAsia"/>
                    <w:color w:val="262626" w:themeColor="text1" w:themeTint="D9"/>
                    <w:szCs w:val="16"/>
                  </w:rPr>
                  <w:t>Roll call</w:t>
                </w:r>
              </w:sdtContent>
            </w:sdt>
          </w:p>
        </w:tc>
      </w:tr>
      <w:tr w:rsidR="005E58C5" w:rsidRPr="005E58C5" w14:paraId="4EE7F419" w14:textId="77777777" w:rsidTr="002412EA">
        <w:trPr>
          <w:trHeight w:val="504"/>
          <w:jc w:val="center"/>
        </w:trPr>
        <w:tc>
          <w:tcPr>
            <w:tcW w:w="9236" w:type="dxa"/>
          </w:tcPr>
          <w:p w14:paraId="52598248" w14:textId="6B6C3468" w:rsidR="00550240" w:rsidRPr="005E58C5" w:rsidRDefault="00550240" w:rsidP="002412EA">
            <w:pPr>
              <w:pStyle w:val="ListNumber"/>
              <w:spacing w:before="115"/>
              <w:rPr>
                <w:color w:val="262626" w:themeColor="text1" w:themeTint="D9"/>
                <w:szCs w:val="16"/>
              </w:rPr>
            </w:pPr>
            <w:r w:rsidRPr="005E58C5">
              <w:rPr>
                <w:rFonts w:eastAsiaTheme="majorEastAsia"/>
                <w:color w:val="262626" w:themeColor="text1" w:themeTint="D9"/>
                <w:szCs w:val="16"/>
              </w:rPr>
              <w:t xml:space="preserve"> </w:t>
            </w:r>
            <w:r w:rsidR="00A43C1A">
              <w:rPr>
                <w:rFonts w:eastAsiaTheme="majorEastAsia"/>
                <w:color w:val="262626" w:themeColor="text1" w:themeTint="D9"/>
                <w:szCs w:val="16"/>
              </w:rPr>
              <w:t>Previous meeting minutes</w:t>
            </w:r>
          </w:p>
        </w:tc>
      </w:tr>
      <w:tr w:rsidR="005E58C5" w:rsidRPr="005E58C5" w14:paraId="282C22D6" w14:textId="77777777" w:rsidTr="002412EA">
        <w:trPr>
          <w:trHeight w:val="576"/>
          <w:jc w:val="center"/>
        </w:trPr>
        <w:tc>
          <w:tcPr>
            <w:tcW w:w="9236" w:type="dxa"/>
          </w:tcPr>
          <w:p w14:paraId="338C4B29" w14:textId="24907FBB" w:rsidR="00550240" w:rsidRPr="005E58C5" w:rsidRDefault="00550240" w:rsidP="00A43C1A">
            <w:pPr>
              <w:ind w:left="0"/>
              <w:rPr>
                <w:color w:val="262626" w:themeColor="text1" w:themeTint="D9"/>
              </w:rPr>
            </w:pPr>
          </w:p>
        </w:tc>
      </w:tr>
      <w:tr w:rsidR="005E58C5" w:rsidRPr="005E58C5" w14:paraId="20AA52BD" w14:textId="77777777" w:rsidTr="002412EA">
        <w:trPr>
          <w:trHeight w:val="504"/>
          <w:jc w:val="center"/>
        </w:trPr>
        <w:tc>
          <w:tcPr>
            <w:tcW w:w="9236" w:type="dxa"/>
          </w:tcPr>
          <w:p w14:paraId="40413566" w14:textId="59310C5D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r w:rsidR="00A43C1A">
              <w:rPr>
                <w:color w:val="262626" w:themeColor="text1" w:themeTint="D9"/>
                <w:szCs w:val="16"/>
              </w:rPr>
              <w:t>Treasurers Report</w:t>
            </w:r>
          </w:p>
        </w:tc>
      </w:tr>
      <w:tr w:rsidR="005E58C5" w:rsidRPr="005E58C5" w14:paraId="68003FBD" w14:textId="77777777" w:rsidTr="002412EA">
        <w:trPr>
          <w:trHeight w:val="504"/>
          <w:jc w:val="center"/>
        </w:trPr>
        <w:tc>
          <w:tcPr>
            <w:tcW w:w="9236" w:type="dxa"/>
          </w:tcPr>
          <w:p w14:paraId="17385ACE" w14:textId="20D76706" w:rsidR="00550240" w:rsidRPr="005E58C5" w:rsidRDefault="00550240" w:rsidP="002412EA">
            <w:pPr>
              <w:pStyle w:val="ListNumber"/>
              <w:rPr>
                <w:color w:val="262626" w:themeColor="text1" w:themeTint="D9"/>
                <w:szCs w:val="16"/>
              </w:rPr>
            </w:pPr>
            <w:r w:rsidRPr="005E58C5">
              <w:rPr>
                <w:color w:val="262626" w:themeColor="text1" w:themeTint="D9"/>
                <w:szCs w:val="16"/>
              </w:rPr>
              <w:t xml:space="preserve"> </w:t>
            </w:r>
            <w:r w:rsidR="00A43C1A">
              <w:rPr>
                <w:color w:val="262626" w:themeColor="text1" w:themeTint="D9"/>
                <w:szCs w:val="16"/>
              </w:rPr>
              <w:t>Old Business</w:t>
            </w:r>
          </w:p>
        </w:tc>
      </w:tr>
      <w:tr w:rsidR="005E58C5" w:rsidRPr="005E58C5" w14:paraId="7162045A" w14:textId="77777777" w:rsidTr="002412EA">
        <w:trPr>
          <w:trHeight w:val="576"/>
          <w:jc w:val="center"/>
        </w:trPr>
        <w:tc>
          <w:tcPr>
            <w:tcW w:w="9236" w:type="dxa"/>
          </w:tcPr>
          <w:p w14:paraId="6C9A2A9F" w14:textId="5CCAFBCE" w:rsidR="00550240" w:rsidRPr="005E58C5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-2125064390"/>
                <w:placeholder>
                  <w:docPart w:val="8B0BCBD3E0C22845AA2813632BD5096D"/>
                </w:placeholder>
                <w15:appearance w15:val="hidden"/>
              </w:sdtPr>
              <w:sdtContent>
                <w:r w:rsidR="00A43C1A">
                  <w:rPr>
                    <w:color w:val="262626" w:themeColor="text1" w:themeTint="D9"/>
                    <w:szCs w:val="16"/>
                  </w:rPr>
                  <w:t>KLJ Updates</w:t>
                </w:r>
              </w:sdtContent>
            </w:sdt>
          </w:p>
        </w:tc>
      </w:tr>
      <w:tr w:rsidR="005E58C5" w:rsidRPr="005E58C5" w14:paraId="41B4F294" w14:textId="77777777" w:rsidTr="002412EA">
        <w:trPr>
          <w:trHeight w:val="576"/>
          <w:jc w:val="center"/>
        </w:trPr>
        <w:tc>
          <w:tcPr>
            <w:tcW w:w="9236" w:type="dxa"/>
          </w:tcPr>
          <w:p w14:paraId="584DF4CB" w14:textId="38A83233" w:rsidR="00550240" w:rsidRPr="005E58C5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596830981"/>
                <w:placeholder>
                  <w:docPart w:val="9938E48EBCE9BC45A53DBD16EAB198D6"/>
                </w:placeholder>
                <w15:appearance w15:val="hidden"/>
              </w:sdtPr>
              <w:sdtContent>
                <w:r w:rsidR="00A43C1A">
                  <w:rPr>
                    <w:color w:val="262626" w:themeColor="text1" w:themeTint="D9"/>
                    <w:szCs w:val="16"/>
                  </w:rPr>
                  <w:t>Website</w:t>
                </w:r>
              </w:sdtContent>
            </w:sdt>
          </w:p>
        </w:tc>
      </w:tr>
      <w:tr w:rsidR="005E58C5" w:rsidRPr="005E58C5" w14:paraId="633F5486" w14:textId="77777777" w:rsidTr="002412EA">
        <w:trPr>
          <w:trHeight w:val="576"/>
          <w:jc w:val="center"/>
        </w:trPr>
        <w:tc>
          <w:tcPr>
            <w:tcW w:w="9236" w:type="dxa"/>
          </w:tcPr>
          <w:p w14:paraId="1FE1467C" w14:textId="77777777" w:rsidR="00550240" w:rsidRDefault="00000000" w:rsidP="002B7D65">
            <w:pPr>
              <w:pStyle w:val="ListNumber2"/>
              <w:rPr>
                <w:color w:val="262626" w:themeColor="text1" w:themeTint="D9"/>
                <w:szCs w:val="16"/>
              </w:rPr>
            </w:pPr>
            <w:sdt>
              <w:sdtPr>
                <w:rPr>
                  <w:color w:val="262626" w:themeColor="text1" w:themeTint="D9"/>
                  <w:szCs w:val="16"/>
                </w:rPr>
                <w:id w:val="1726715191"/>
                <w:placeholder>
                  <w:docPart w:val="759DE1AABCBF704A9C7D298CE0E5427B"/>
                </w:placeholder>
                <w15:appearance w15:val="hidden"/>
              </w:sdtPr>
              <w:sdtContent>
                <w:r w:rsidR="00A43C1A">
                  <w:rPr>
                    <w:color w:val="262626" w:themeColor="text1" w:themeTint="D9"/>
                    <w:szCs w:val="16"/>
                  </w:rPr>
                  <w:t>T-Hanger building relocation</w:t>
                </w:r>
              </w:sdtContent>
            </w:sdt>
            <w:r w:rsidR="002B7D65">
              <w:rPr>
                <w:color w:val="262626" w:themeColor="text1" w:themeTint="D9"/>
                <w:szCs w:val="16"/>
              </w:rPr>
              <w:t xml:space="preserve"> </w:t>
            </w:r>
          </w:p>
          <w:p w14:paraId="644C0BDC" w14:textId="38E7F417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Concrete/new hanger</w:t>
            </w:r>
          </w:p>
          <w:p w14:paraId="638ACE78" w14:textId="69AE044E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Coms/Radios</w:t>
            </w:r>
          </w:p>
          <w:p w14:paraId="0B4A59C2" w14:textId="7691688F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Bond Insurance</w:t>
            </w:r>
          </w:p>
          <w:p w14:paraId="1D2044D0" w14:textId="67956CCD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Accounting Audit</w:t>
            </w:r>
          </w:p>
          <w:p w14:paraId="306382A6" w14:textId="23C2CED8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Equipment liquidation</w:t>
            </w:r>
          </w:p>
          <w:p w14:paraId="45C38FFB" w14:textId="793B5668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Signs for airport</w:t>
            </w:r>
          </w:p>
          <w:p w14:paraId="57C4DEF4" w14:textId="08F71608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proofErr w:type="spellStart"/>
            <w:r>
              <w:rPr>
                <w:color w:val="262626" w:themeColor="text1" w:themeTint="D9"/>
                <w:szCs w:val="16"/>
              </w:rPr>
              <w:t>Whats</w:t>
            </w:r>
            <w:proofErr w:type="spellEnd"/>
            <w:r>
              <w:rPr>
                <w:color w:val="262626" w:themeColor="text1" w:themeTint="D9"/>
                <w:szCs w:val="16"/>
              </w:rPr>
              <w:t xml:space="preserve"> allowed to be stored in hangers</w:t>
            </w:r>
          </w:p>
          <w:p w14:paraId="005F8E12" w14:textId="43371763" w:rsidR="00A43C1A" w:rsidRDefault="00A43C1A" w:rsidP="00A43C1A">
            <w:pPr>
              <w:pStyle w:val="ListNumber2"/>
              <w:rPr>
                <w:color w:val="262626" w:themeColor="text1" w:themeTint="D9"/>
                <w:szCs w:val="16"/>
              </w:rPr>
            </w:pPr>
            <w:r>
              <w:rPr>
                <w:color w:val="262626" w:themeColor="text1" w:themeTint="D9"/>
                <w:szCs w:val="16"/>
              </w:rPr>
              <w:t>Plow truck update</w:t>
            </w:r>
          </w:p>
          <w:p w14:paraId="49F09BFE" w14:textId="187AD1F6" w:rsidR="00A43C1A" w:rsidRDefault="00A43C1A" w:rsidP="00A43C1A">
            <w:pPr>
              <w:pStyle w:val="ListNumber"/>
            </w:pPr>
            <w:r>
              <w:t>New Business</w:t>
            </w:r>
          </w:p>
          <w:p w14:paraId="162A6E38" w14:textId="66E76793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a)Lot</w:t>
            </w:r>
            <w:proofErr w:type="gramEnd"/>
            <w:r>
              <w:rPr>
                <w:b w:val="0"/>
                <w:bCs/>
              </w:rPr>
              <w:t xml:space="preserve"> rent</w:t>
            </w:r>
          </w:p>
          <w:p w14:paraId="20F98BA7" w14:textId="5B649EFB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b)end</w:t>
            </w:r>
            <w:proofErr w:type="gramEnd"/>
            <w:r>
              <w:rPr>
                <w:b w:val="0"/>
                <w:bCs/>
              </w:rPr>
              <w:t xml:space="preserve"> of year board memebers</w:t>
            </w:r>
          </w:p>
          <w:p w14:paraId="6AAF72F0" w14:textId="68AB5FF4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t>c)farm lease</w:t>
            </w:r>
          </w:p>
          <w:p w14:paraId="683165D3" w14:textId="557D6169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r>
              <w:rPr>
                <w:b w:val="0"/>
                <w:bCs/>
              </w:rPr>
              <w:t>d)aircraft regesteration</w:t>
            </w:r>
          </w:p>
          <w:p w14:paraId="41B27FDE" w14:textId="54750B35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E)fuel</w:t>
            </w:r>
            <w:proofErr w:type="gramEnd"/>
            <w:r>
              <w:rPr>
                <w:b w:val="0"/>
                <w:bCs/>
              </w:rPr>
              <w:t xml:space="preserve"> #1</w:t>
            </w:r>
          </w:p>
          <w:p w14:paraId="74495D75" w14:textId="403C851F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f)Flight</w:t>
            </w:r>
            <w:proofErr w:type="gramEnd"/>
            <w:r>
              <w:rPr>
                <w:b w:val="0"/>
                <w:bCs/>
              </w:rPr>
              <w:t xml:space="preserve"> tracker</w:t>
            </w:r>
          </w:p>
          <w:p w14:paraId="5FD63FD1" w14:textId="4048EB67" w:rsidR="00A43C1A" w:rsidRP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H)printer</w:t>
            </w:r>
            <w:proofErr w:type="gramEnd"/>
          </w:p>
          <w:p w14:paraId="1C39E7F5" w14:textId="5C705CB5" w:rsid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</w:pPr>
          </w:p>
          <w:p w14:paraId="2D74602F" w14:textId="77777777" w:rsidR="00A43C1A" w:rsidRPr="00A43C1A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</w:pPr>
          </w:p>
          <w:p w14:paraId="55CAE1A5" w14:textId="0A1641DB" w:rsidR="00A43C1A" w:rsidRPr="005E58C5" w:rsidRDefault="00A43C1A" w:rsidP="00A43C1A">
            <w:pPr>
              <w:pStyle w:val="ListNumber"/>
              <w:numPr>
                <w:ilvl w:val="0"/>
                <w:numId w:val="0"/>
              </w:numPr>
              <w:ind w:left="288"/>
            </w:pPr>
          </w:p>
        </w:tc>
      </w:tr>
    </w:tbl>
    <w:p w14:paraId="6419D473" w14:textId="77777777" w:rsidR="0025604B" w:rsidRPr="00B81A76" w:rsidRDefault="0025604B" w:rsidP="00A43C1A">
      <w:pPr>
        <w:spacing w:before="0" w:after="0"/>
        <w:ind w:left="0"/>
        <w:rPr>
          <w:sz w:val="6"/>
          <w:szCs w:val="12"/>
        </w:rPr>
      </w:pPr>
    </w:p>
    <w:sectPr w:rsidR="0025604B" w:rsidRPr="00B81A76" w:rsidSect="00B81A76">
      <w:footerReference w:type="first" r:id="rId12"/>
      <w:pgSz w:w="12240" w:h="15840" w:code="1"/>
      <w:pgMar w:top="1152" w:right="720" w:bottom="28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DC33" w14:textId="77777777" w:rsidR="003B1DF4" w:rsidRDefault="003B1DF4" w:rsidP="001E7D29">
      <w:pPr>
        <w:spacing w:after="0" w:line="240" w:lineRule="auto"/>
      </w:pPr>
      <w:r>
        <w:separator/>
      </w:r>
    </w:p>
  </w:endnote>
  <w:endnote w:type="continuationSeparator" w:id="0">
    <w:p w14:paraId="09048BF7" w14:textId="77777777" w:rsidR="003B1DF4" w:rsidRDefault="003B1DF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9985" w14:textId="77777777" w:rsidR="001629FF" w:rsidRPr="00B81A76" w:rsidRDefault="001629FF" w:rsidP="00B81A76">
    <w:pPr>
      <w:pStyle w:val="LocationDateTime"/>
      <w:framePr w:wrap="auto" w:vAnchor="margin" w:xAlign="left" w:yAlign="inline"/>
      <w:spacing w:before="0"/>
      <w:ind w:left="0" w:firstLine="0"/>
      <w:rPr>
        <w:rFonts w:asciiTheme="minorHAnsi" w:hAnsiTheme="minorHAnsi"/>
        <w:b/>
        <w:iCs/>
        <w:color w:val="000000" w:themeColor="text1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10D0" w14:textId="77777777" w:rsidR="003B1DF4" w:rsidRDefault="003B1DF4" w:rsidP="001E7D29">
      <w:pPr>
        <w:spacing w:after="0" w:line="240" w:lineRule="auto"/>
      </w:pPr>
      <w:r>
        <w:separator/>
      </w:r>
    </w:p>
  </w:footnote>
  <w:footnote w:type="continuationSeparator" w:id="0">
    <w:p w14:paraId="09BB396E" w14:textId="77777777" w:rsidR="003B1DF4" w:rsidRDefault="003B1DF4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Stopwatch" style="width:8pt;height:11pt;visibility:visible" o:bullet="t">
        <v:imagedata r:id="rId1" o:title="" cropleft="-6805f" cropright="-5014f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464721A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B8F8E" w:themeColor="accent3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71255413">
    <w:abstractNumId w:val="35"/>
  </w:num>
  <w:num w:numId="2" w16cid:durableId="474220727">
    <w:abstractNumId w:val="19"/>
  </w:num>
  <w:num w:numId="3" w16cid:durableId="774252274">
    <w:abstractNumId w:val="20"/>
  </w:num>
  <w:num w:numId="4" w16cid:durableId="697241394">
    <w:abstractNumId w:val="12"/>
  </w:num>
  <w:num w:numId="5" w16cid:durableId="348878085">
    <w:abstractNumId w:val="36"/>
  </w:num>
  <w:num w:numId="6" w16cid:durableId="168302092">
    <w:abstractNumId w:val="9"/>
  </w:num>
  <w:num w:numId="7" w16cid:durableId="521943552">
    <w:abstractNumId w:val="7"/>
  </w:num>
  <w:num w:numId="8" w16cid:durableId="1918396634">
    <w:abstractNumId w:val="6"/>
  </w:num>
  <w:num w:numId="9" w16cid:durableId="21171304">
    <w:abstractNumId w:val="5"/>
  </w:num>
  <w:num w:numId="10" w16cid:durableId="1737900217">
    <w:abstractNumId w:val="4"/>
  </w:num>
  <w:num w:numId="11" w16cid:durableId="2133087378">
    <w:abstractNumId w:val="8"/>
  </w:num>
  <w:num w:numId="12" w16cid:durableId="413821045">
    <w:abstractNumId w:val="3"/>
  </w:num>
  <w:num w:numId="13" w16cid:durableId="787504554">
    <w:abstractNumId w:val="2"/>
  </w:num>
  <w:num w:numId="14" w16cid:durableId="102455227">
    <w:abstractNumId w:val="1"/>
  </w:num>
  <w:num w:numId="15" w16cid:durableId="1043939719">
    <w:abstractNumId w:val="0"/>
  </w:num>
  <w:num w:numId="16" w16cid:durableId="2045212514">
    <w:abstractNumId w:val="13"/>
  </w:num>
  <w:num w:numId="17" w16cid:durableId="804352283">
    <w:abstractNumId w:val="18"/>
  </w:num>
  <w:num w:numId="18" w16cid:durableId="1286042352">
    <w:abstractNumId w:val="16"/>
  </w:num>
  <w:num w:numId="19" w16cid:durableId="1545216507">
    <w:abstractNumId w:val="15"/>
  </w:num>
  <w:num w:numId="20" w16cid:durableId="1628924206">
    <w:abstractNumId w:val="14"/>
  </w:num>
  <w:num w:numId="21" w16cid:durableId="1892305776">
    <w:abstractNumId w:val="22"/>
  </w:num>
  <w:num w:numId="22" w16cid:durableId="1182084776">
    <w:abstractNumId w:val="3"/>
    <w:lvlOverride w:ilvl="0">
      <w:startOverride w:val="1"/>
    </w:lvlOverride>
  </w:num>
  <w:num w:numId="23" w16cid:durableId="557739978">
    <w:abstractNumId w:val="3"/>
    <w:lvlOverride w:ilvl="0">
      <w:startOverride w:val="1"/>
    </w:lvlOverride>
  </w:num>
  <w:num w:numId="24" w16cid:durableId="1668707887">
    <w:abstractNumId w:val="2"/>
    <w:lvlOverride w:ilvl="0">
      <w:startOverride w:val="1"/>
    </w:lvlOverride>
  </w:num>
  <w:num w:numId="25" w16cid:durableId="559022195">
    <w:abstractNumId w:val="32"/>
  </w:num>
  <w:num w:numId="26" w16cid:durableId="610090033">
    <w:abstractNumId w:val="11"/>
  </w:num>
  <w:num w:numId="27" w16cid:durableId="866255206">
    <w:abstractNumId w:val="23"/>
  </w:num>
  <w:num w:numId="28" w16cid:durableId="31000582">
    <w:abstractNumId w:val="11"/>
  </w:num>
  <w:num w:numId="29" w16cid:durableId="2144690085">
    <w:abstractNumId w:val="31"/>
  </w:num>
  <w:num w:numId="30" w16cid:durableId="1546601706">
    <w:abstractNumId w:val="24"/>
  </w:num>
  <w:num w:numId="31" w16cid:durableId="743258941">
    <w:abstractNumId w:val="38"/>
  </w:num>
  <w:num w:numId="32" w16cid:durableId="1617830674">
    <w:abstractNumId w:val="33"/>
  </w:num>
  <w:num w:numId="33" w16cid:durableId="1442872988">
    <w:abstractNumId w:val="17"/>
  </w:num>
  <w:num w:numId="34" w16cid:durableId="1735228938">
    <w:abstractNumId w:val="26"/>
  </w:num>
  <w:num w:numId="35" w16cid:durableId="1424648972">
    <w:abstractNumId w:val="10"/>
  </w:num>
  <w:num w:numId="36" w16cid:durableId="423376775">
    <w:abstractNumId w:val="27"/>
  </w:num>
  <w:num w:numId="37" w16cid:durableId="695468122">
    <w:abstractNumId w:val="30"/>
  </w:num>
  <w:num w:numId="38" w16cid:durableId="967049516">
    <w:abstractNumId w:val="25"/>
  </w:num>
  <w:num w:numId="39" w16cid:durableId="1885172128">
    <w:abstractNumId w:val="37"/>
  </w:num>
  <w:num w:numId="40" w16cid:durableId="114953487">
    <w:abstractNumId w:val="28"/>
  </w:num>
  <w:num w:numId="41" w16cid:durableId="2070809466">
    <w:abstractNumId w:val="21"/>
  </w:num>
  <w:num w:numId="42" w16cid:durableId="1127821266">
    <w:abstractNumId w:val="29"/>
  </w:num>
  <w:num w:numId="43" w16cid:durableId="12855021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1A"/>
    <w:rsid w:val="0000418E"/>
    <w:rsid w:val="00013062"/>
    <w:rsid w:val="00016839"/>
    <w:rsid w:val="00042FB3"/>
    <w:rsid w:val="00057671"/>
    <w:rsid w:val="00081EEE"/>
    <w:rsid w:val="00084752"/>
    <w:rsid w:val="00086540"/>
    <w:rsid w:val="000C67C2"/>
    <w:rsid w:val="000D445D"/>
    <w:rsid w:val="000E3FC9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629FF"/>
    <w:rsid w:val="001746FC"/>
    <w:rsid w:val="00193653"/>
    <w:rsid w:val="00195758"/>
    <w:rsid w:val="001A6AC0"/>
    <w:rsid w:val="001B0FF8"/>
    <w:rsid w:val="001C329C"/>
    <w:rsid w:val="001E7D29"/>
    <w:rsid w:val="00222713"/>
    <w:rsid w:val="00223113"/>
    <w:rsid w:val="002360CC"/>
    <w:rsid w:val="002404F5"/>
    <w:rsid w:val="002412EA"/>
    <w:rsid w:val="0025604B"/>
    <w:rsid w:val="00275260"/>
    <w:rsid w:val="00276FA1"/>
    <w:rsid w:val="00285B87"/>
    <w:rsid w:val="00286F41"/>
    <w:rsid w:val="00291B4A"/>
    <w:rsid w:val="002B7D65"/>
    <w:rsid w:val="002C3D7E"/>
    <w:rsid w:val="002E4F42"/>
    <w:rsid w:val="002F76DA"/>
    <w:rsid w:val="00301C1B"/>
    <w:rsid w:val="0032131A"/>
    <w:rsid w:val="003310BF"/>
    <w:rsid w:val="00333DF8"/>
    <w:rsid w:val="00352B99"/>
    <w:rsid w:val="00357641"/>
    <w:rsid w:val="003603AA"/>
    <w:rsid w:val="00360B6E"/>
    <w:rsid w:val="00361DEE"/>
    <w:rsid w:val="003725DD"/>
    <w:rsid w:val="00394EF4"/>
    <w:rsid w:val="003A1CB3"/>
    <w:rsid w:val="003B1DF4"/>
    <w:rsid w:val="003E5EB5"/>
    <w:rsid w:val="003F3B8D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01A3B"/>
    <w:rsid w:val="00521AE3"/>
    <w:rsid w:val="00535B54"/>
    <w:rsid w:val="00550240"/>
    <w:rsid w:val="00554276"/>
    <w:rsid w:val="00564D17"/>
    <w:rsid w:val="00564FAB"/>
    <w:rsid w:val="00570173"/>
    <w:rsid w:val="00580F93"/>
    <w:rsid w:val="0058743F"/>
    <w:rsid w:val="005B14B5"/>
    <w:rsid w:val="005D3902"/>
    <w:rsid w:val="005E0ED9"/>
    <w:rsid w:val="005E58C5"/>
    <w:rsid w:val="005F25B0"/>
    <w:rsid w:val="00616B41"/>
    <w:rsid w:val="00620AE8"/>
    <w:rsid w:val="0064628C"/>
    <w:rsid w:val="0065214E"/>
    <w:rsid w:val="00655EE2"/>
    <w:rsid w:val="00680296"/>
    <w:rsid w:val="00681DB3"/>
    <w:rsid w:val="006853BC"/>
    <w:rsid w:val="00687389"/>
    <w:rsid w:val="0069112D"/>
    <w:rsid w:val="006928C1"/>
    <w:rsid w:val="006B4F05"/>
    <w:rsid w:val="006C3A18"/>
    <w:rsid w:val="006D5463"/>
    <w:rsid w:val="006E015E"/>
    <w:rsid w:val="006F03D4"/>
    <w:rsid w:val="006F4149"/>
    <w:rsid w:val="00700B1F"/>
    <w:rsid w:val="007257E9"/>
    <w:rsid w:val="00740105"/>
    <w:rsid w:val="00744B1E"/>
    <w:rsid w:val="00746F86"/>
    <w:rsid w:val="00756AD4"/>
    <w:rsid w:val="00756D9C"/>
    <w:rsid w:val="007619BD"/>
    <w:rsid w:val="007644FC"/>
    <w:rsid w:val="0076788C"/>
    <w:rsid w:val="00771C24"/>
    <w:rsid w:val="00781863"/>
    <w:rsid w:val="00792701"/>
    <w:rsid w:val="007D5836"/>
    <w:rsid w:val="007F34A4"/>
    <w:rsid w:val="00815563"/>
    <w:rsid w:val="008240DA"/>
    <w:rsid w:val="008429E5"/>
    <w:rsid w:val="00856108"/>
    <w:rsid w:val="00867EA4"/>
    <w:rsid w:val="00880C14"/>
    <w:rsid w:val="00897D88"/>
    <w:rsid w:val="008A0319"/>
    <w:rsid w:val="008A54F6"/>
    <w:rsid w:val="008D0732"/>
    <w:rsid w:val="008D43E9"/>
    <w:rsid w:val="008E3C0E"/>
    <w:rsid w:val="008E421A"/>
    <w:rsid w:val="008E476B"/>
    <w:rsid w:val="008F0F63"/>
    <w:rsid w:val="00917A95"/>
    <w:rsid w:val="00927C63"/>
    <w:rsid w:val="00932F50"/>
    <w:rsid w:val="0094637B"/>
    <w:rsid w:val="0095578D"/>
    <w:rsid w:val="00955A78"/>
    <w:rsid w:val="009921B8"/>
    <w:rsid w:val="009D4984"/>
    <w:rsid w:val="009D6901"/>
    <w:rsid w:val="009E69B3"/>
    <w:rsid w:val="009F4E19"/>
    <w:rsid w:val="00A07662"/>
    <w:rsid w:val="00A1006B"/>
    <w:rsid w:val="00A21B71"/>
    <w:rsid w:val="00A25111"/>
    <w:rsid w:val="00A3439E"/>
    <w:rsid w:val="00A37F9E"/>
    <w:rsid w:val="00A40085"/>
    <w:rsid w:val="00A42901"/>
    <w:rsid w:val="00A43C1A"/>
    <w:rsid w:val="00A45D07"/>
    <w:rsid w:val="00A47DF6"/>
    <w:rsid w:val="00A60E11"/>
    <w:rsid w:val="00A63D35"/>
    <w:rsid w:val="00A63F46"/>
    <w:rsid w:val="00A9231C"/>
    <w:rsid w:val="00AA2532"/>
    <w:rsid w:val="00AC72FB"/>
    <w:rsid w:val="00AD5222"/>
    <w:rsid w:val="00AE1F88"/>
    <w:rsid w:val="00AE361F"/>
    <w:rsid w:val="00AE5370"/>
    <w:rsid w:val="00B055BF"/>
    <w:rsid w:val="00B247A9"/>
    <w:rsid w:val="00B37506"/>
    <w:rsid w:val="00B435B5"/>
    <w:rsid w:val="00B565D8"/>
    <w:rsid w:val="00B5779A"/>
    <w:rsid w:val="00B64D24"/>
    <w:rsid w:val="00B7147D"/>
    <w:rsid w:val="00B75CFC"/>
    <w:rsid w:val="00B81A76"/>
    <w:rsid w:val="00B853F9"/>
    <w:rsid w:val="00B86655"/>
    <w:rsid w:val="00B92231"/>
    <w:rsid w:val="00BA2CE6"/>
    <w:rsid w:val="00BB018B"/>
    <w:rsid w:val="00BC51A2"/>
    <w:rsid w:val="00BD1747"/>
    <w:rsid w:val="00BD2B06"/>
    <w:rsid w:val="00BE367F"/>
    <w:rsid w:val="00BE7306"/>
    <w:rsid w:val="00C14973"/>
    <w:rsid w:val="00C1643D"/>
    <w:rsid w:val="00C261A9"/>
    <w:rsid w:val="00C37C36"/>
    <w:rsid w:val="00C41FEA"/>
    <w:rsid w:val="00C42793"/>
    <w:rsid w:val="00C43ECD"/>
    <w:rsid w:val="00C47362"/>
    <w:rsid w:val="00C601ED"/>
    <w:rsid w:val="00CA47D3"/>
    <w:rsid w:val="00CC2681"/>
    <w:rsid w:val="00CE5A5C"/>
    <w:rsid w:val="00D04100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03FFF"/>
    <w:rsid w:val="00E172AA"/>
    <w:rsid w:val="00E557A0"/>
    <w:rsid w:val="00E63579"/>
    <w:rsid w:val="00E907BC"/>
    <w:rsid w:val="00EB2FAB"/>
    <w:rsid w:val="00EC0675"/>
    <w:rsid w:val="00EE659A"/>
    <w:rsid w:val="00EF6435"/>
    <w:rsid w:val="00F03FBE"/>
    <w:rsid w:val="00F10F6B"/>
    <w:rsid w:val="00F23697"/>
    <w:rsid w:val="00F362F6"/>
    <w:rsid w:val="00F36BB7"/>
    <w:rsid w:val="00F51B5C"/>
    <w:rsid w:val="00F87EAA"/>
    <w:rsid w:val="00F92B25"/>
    <w:rsid w:val="00F93D79"/>
    <w:rsid w:val="00F961FE"/>
    <w:rsid w:val="00FB3809"/>
    <w:rsid w:val="00FD6CAB"/>
    <w:rsid w:val="00FE3FC8"/>
    <w:rsid w:val="00FE6B6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C5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65"/>
    <w:pPr>
      <w:spacing w:before="120"/>
      <w:ind w:left="288"/>
    </w:pPr>
    <w:rPr>
      <w:color w:val="000000" w:themeColor="text1"/>
      <w:sz w:val="18"/>
    </w:rPr>
  </w:style>
  <w:style w:type="paragraph" w:styleId="Heading1">
    <w:name w:val="heading 1"/>
    <w:basedOn w:val="Normal"/>
    <w:uiPriority w:val="9"/>
    <w:qFormat/>
    <w:rsid w:val="002B7D65"/>
    <w:pPr>
      <w:keepNext/>
      <w:spacing w:before="0" w:after="0"/>
      <w:ind w:left="0"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01C1B"/>
    <w:pPr>
      <w:numPr>
        <w:numId w:val="40"/>
      </w:numPr>
      <w:ind w:left="288" w:firstLine="0"/>
    </w:pPr>
    <w:rPr>
      <w:b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styleId="Emphasis">
    <w:name w:val="Emphasis"/>
    <w:basedOn w:val="DefaultParagraphFont"/>
    <w:uiPriority w:val="15"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ind w:left="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B81A76"/>
    <w:pPr>
      <w:numPr>
        <w:ilvl w:val="1"/>
        <w:numId w:val="40"/>
      </w:numPr>
      <w:ind w:left="950"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062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rsid w:val="002B7D65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auto"/>
    </w:rPr>
  </w:style>
  <w:style w:type="table" w:customStyle="1" w:styleId="Style1">
    <w:name w:val="Style1"/>
    <w:basedOn w:val="TableNormal"/>
    <w:uiPriority w:val="99"/>
    <w:rsid w:val="007644FC"/>
    <w:pPr>
      <w:spacing w:after="0" w:line="240" w:lineRule="auto"/>
      <w:ind w:left="0"/>
    </w:pPr>
    <w:rPr>
      <w:sz w:val="20"/>
    </w:rPr>
    <w:tblPr/>
  </w:style>
  <w:style w:type="table" w:customStyle="1" w:styleId="Style2">
    <w:name w:val="Style2"/>
    <w:basedOn w:val="TableNormal"/>
    <w:uiPriority w:val="99"/>
    <w:rsid w:val="006B4F05"/>
    <w:pPr>
      <w:spacing w:after="0" w:line="240" w:lineRule="auto"/>
      <w:ind w:left="0"/>
    </w:pPr>
    <w:tblPr/>
    <w:tblStylePr w:type="firstRow">
      <w:rPr>
        <w:rFonts w:asciiTheme="majorHAnsi" w:hAnsiTheme="majorHAnsi"/>
        <w:b/>
        <w:i w:val="0"/>
        <w:caps/>
        <w:smallCaps w:val="0"/>
        <w:spacing w:val="20"/>
        <w:sz w:val="48"/>
      </w:rPr>
    </w:tblStylePr>
  </w:style>
  <w:style w:type="paragraph" w:customStyle="1" w:styleId="Subheading">
    <w:name w:val="Subheading"/>
    <w:basedOn w:val="Normal"/>
    <w:qFormat/>
    <w:rsid w:val="003F3B8D"/>
    <w:pPr>
      <w:framePr w:hSpace="180" w:wrap="around" w:vAnchor="page" w:hAnchor="margin" w:xAlign="center" w:y="2501"/>
      <w:spacing w:after="0" w:line="240" w:lineRule="auto"/>
      <w:ind w:left="0"/>
    </w:pPr>
    <w:rPr>
      <w:color w:val="2D4747" w:themeColor="accent3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erymoejr/Library/Containers/com.microsoft.Word/Data/Library/Application%20Support/Microsoft/Office/16.0/DTS/Search/%7b4D9A4627-DA8E-6D40-A4CF-EDFF1FE71F8A%7dtf2307182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BC8F274EE3C44593A3AF663028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CF26-DB5A-0548-AFF5-FEFD1679CA18}"/>
      </w:docPartPr>
      <w:docPartBody>
        <w:p w:rsidR="00000000" w:rsidRDefault="00000000">
          <w:pPr>
            <w:pStyle w:val="ADBC8F274EE3C44593A3AF663028D43F"/>
          </w:pPr>
          <w:r w:rsidRPr="003F3B8D">
            <w:rPr>
              <w:rFonts w:eastAsiaTheme="majorEastAsia"/>
            </w:rPr>
            <w:t>Call to order</w:t>
          </w:r>
        </w:p>
      </w:docPartBody>
    </w:docPart>
    <w:docPart>
      <w:docPartPr>
        <w:name w:val="4830503091850A4AB2A0960EE85F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22B2-B047-DA4D-BBF8-1BB4BF17F458}"/>
      </w:docPartPr>
      <w:docPartBody>
        <w:p w:rsidR="00000000" w:rsidRDefault="00000000">
          <w:pPr>
            <w:pStyle w:val="4830503091850A4AB2A0960EE85F4A72"/>
          </w:pPr>
          <w:r w:rsidRPr="005E58C5">
            <w:rPr>
              <w:rFonts w:eastAsiaTheme="majorEastAsia"/>
              <w:color w:val="262626" w:themeColor="text1" w:themeTint="D9"/>
              <w:szCs w:val="16"/>
            </w:rPr>
            <w:t>Roll call</w:t>
          </w:r>
        </w:p>
      </w:docPartBody>
    </w:docPart>
    <w:docPart>
      <w:docPartPr>
        <w:name w:val="8B0BCBD3E0C22845AA2813632BD5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64C9-0885-844E-8982-CE356FC20246}"/>
      </w:docPartPr>
      <w:docPartBody>
        <w:p w:rsidR="00000000" w:rsidRDefault="00000000">
          <w:pPr>
            <w:pStyle w:val="8B0BCBD3E0C22845AA2813632BD5096D"/>
          </w:pPr>
          <w:r w:rsidRPr="002B7D65">
            <w:t>Valentine’s potluck</w:t>
          </w:r>
        </w:p>
      </w:docPartBody>
    </w:docPart>
    <w:docPart>
      <w:docPartPr>
        <w:name w:val="9938E48EBCE9BC45A53DBD16EAB1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2CC8-A638-1649-BC7E-F84801523382}"/>
      </w:docPartPr>
      <w:docPartBody>
        <w:p w:rsidR="00000000" w:rsidRDefault="00000000">
          <w:pPr>
            <w:pStyle w:val="9938E48EBCE9BC45A53DBD16EAB198D6"/>
          </w:pPr>
          <w:r w:rsidRPr="002B7D65">
            <w:t>Vote on dog park</w:t>
          </w:r>
        </w:p>
      </w:docPartBody>
    </w:docPart>
    <w:docPart>
      <w:docPartPr>
        <w:name w:val="759DE1AABCBF704A9C7D298CE0E5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BFE0-FEE6-2B4C-BE8C-FFBAD46CF27F}"/>
      </w:docPartPr>
      <w:docPartBody>
        <w:p w:rsidR="00000000" w:rsidRDefault="00000000">
          <w:pPr>
            <w:pStyle w:val="759DE1AABCBF704A9C7D298CE0E5427B"/>
          </w:pPr>
          <w:r w:rsidRPr="002B7D65">
            <w:t xml:space="preserve">Pool </w:t>
          </w:r>
          <w:r w:rsidRPr="002B7D65">
            <w:t>maintenance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4E"/>
    <w:rsid w:val="007E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93583C7163243AF62EC86EFFAEB12">
    <w:name w:val="E9193583C7163243AF62EC86EFFAEB12"/>
  </w:style>
  <w:style w:type="paragraph" w:customStyle="1" w:styleId="2CA8323615D2564DB0F9F5688A08FDA1">
    <w:name w:val="2CA8323615D2564DB0F9F5688A08FDA1"/>
  </w:style>
  <w:style w:type="paragraph" w:customStyle="1" w:styleId="B4AC93E056D9F74CAB5334B3A4D9C46D">
    <w:name w:val="B4AC93E056D9F74CAB5334B3A4D9C46D"/>
  </w:style>
  <w:style w:type="paragraph" w:customStyle="1" w:styleId="ADBC8F274EE3C44593A3AF663028D43F">
    <w:name w:val="ADBC8F274EE3C44593A3AF663028D43F"/>
  </w:style>
  <w:style w:type="paragraph" w:customStyle="1" w:styleId="FCEFDB5615943744B4D6B3A3E5B3F943">
    <w:name w:val="FCEFDB5615943744B4D6B3A3E5B3F943"/>
  </w:style>
  <w:style w:type="paragraph" w:customStyle="1" w:styleId="D0778B38B47C524EBF8CB3CD7DB8E8CD">
    <w:name w:val="D0778B38B47C524EBF8CB3CD7DB8E8CD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6DCD3D46BE4954EB6CDC6DBC4220BB1">
    <w:name w:val="E6DCD3D46BE4954EB6CDC6DBC4220BB1"/>
  </w:style>
  <w:style w:type="paragraph" w:customStyle="1" w:styleId="4B37D93C7B49DC46BABFB6CC7DB5E040">
    <w:name w:val="4B37D93C7B49DC46BABFB6CC7DB5E040"/>
  </w:style>
  <w:style w:type="paragraph" w:customStyle="1" w:styleId="FBBA10EFAF31F04FB2C4CEF3CC34DF97">
    <w:name w:val="FBBA10EFAF31F04FB2C4CEF3CC34DF97"/>
  </w:style>
  <w:style w:type="paragraph" w:customStyle="1" w:styleId="4A8830268755814CB7D627A5D990BF98">
    <w:name w:val="4A8830268755814CB7D627A5D990BF98"/>
  </w:style>
  <w:style w:type="paragraph" w:customStyle="1" w:styleId="4830503091850A4AB2A0960EE85F4A72">
    <w:name w:val="4830503091850A4AB2A0960EE85F4A72"/>
  </w:style>
  <w:style w:type="paragraph" w:customStyle="1" w:styleId="191D758CD321DA43889C77E0060864CC">
    <w:name w:val="191D758CD321DA43889C77E0060864CC"/>
  </w:style>
  <w:style w:type="paragraph" w:customStyle="1" w:styleId="76A4D9F47ECD284BAF7D9A3CA35D2EC6">
    <w:name w:val="76A4D9F47ECD284BAF7D9A3CA35D2EC6"/>
  </w:style>
  <w:style w:type="paragraph" w:customStyle="1" w:styleId="22D9B4A3BFED4340A8E2CD03FF15EFA7">
    <w:name w:val="22D9B4A3BFED4340A8E2CD03FF15EFA7"/>
  </w:style>
  <w:style w:type="paragraph" w:customStyle="1" w:styleId="9A7C7C4E5CD953419AD2BDD6A3F45655">
    <w:name w:val="9A7C7C4E5CD953419AD2BDD6A3F45655"/>
  </w:style>
  <w:style w:type="paragraph" w:customStyle="1" w:styleId="8CBB7E553FA6A14BBBCEFB829A64EB11">
    <w:name w:val="8CBB7E553FA6A14BBBCEFB829A64EB11"/>
  </w:style>
  <w:style w:type="paragraph" w:customStyle="1" w:styleId="F252208093838A4885A2751F97F6FFDA">
    <w:name w:val="F252208093838A4885A2751F97F6FFDA"/>
  </w:style>
  <w:style w:type="paragraph" w:customStyle="1" w:styleId="332D9F535561E440A14BA16F4921FCF2">
    <w:name w:val="332D9F535561E440A14BA16F4921FCF2"/>
  </w:style>
  <w:style w:type="paragraph" w:customStyle="1" w:styleId="EB6CB4706BC3924A9E0F689B9FABA10B">
    <w:name w:val="EB6CB4706BC3924A9E0F689B9FABA10B"/>
  </w:style>
  <w:style w:type="paragraph" w:customStyle="1" w:styleId="9C193BA6FC39084EB18CC10B0046B399">
    <w:name w:val="9C193BA6FC39084EB18CC10B0046B399"/>
  </w:style>
  <w:style w:type="paragraph" w:customStyle="1" w:styleId="4E95E5B51D7AB44C96B97AA14138AC01">
    <w:name w:val="4E95E5B51D7AB44C96B97AA14138AC01"/>
  </w:style>
  <w:style w:type="paragraph" w:customStyle="1" w:styleId="5D6187BFC23F4441A0CBAD5982225876">
    <w:name w:val="5D6187BFC23F4441A0CBAD5982225876"/>
  </w:style>
  <w:style w:type="paragraph" w:customStyle="1" w:styleId="8B0BCBD3E0C22845AA2813632BD5096D">
    <w:name w:val="8B0BCBD3E0C22845AA2813632BD5096D"/>
  </w:style>
  <w:style w:type="paragraph" w:customStyle="1" w:styleId="9938E48EBCE9BC45A53DBD16EAB198D6">
    <w:name w:val="9938E48EBCE9BC45A53DBD16EAB198D6"/>
  </w:style>
  <w:style w:type="paragraph" w:customStyle="1" w:styleId="759DE1AABCBF704A9C7D298CE0E5427B">
    <w:name w:val="759DE1AABCBF704A9C7D298CE0E5427B"/>
  </w:style>
  <w:style w:type="paragraph" w:customStyle="1" w:styleId="409B3E8AFD959245AD55D44804C74B91">
    <w:name w:val="409B3E8AFD959245AD55D44804C74B91"/>
  </w:style>
  <w:style w:type="paragraph" w:customStyle="1" w:styleId="C38C10ECBD1BA24EA8C121A8FD53DF2E">
    <w:name w:val="C38C10ECBD1BA24EA8C121A8FD53DF2E"/>
  </w:style>
  <w:style w:type="paragraph" w:customStyle="1" w:styleId="A7AECCBE6CE93F44B9BC54190855B6DF">
    <w:name w:val="A7AECCBE6CE93F44B9BC54190855B6DF"/>
  </w:style>
  <w:style w:type="paragraph" w:customStyle="1" w:styleId="99A56BF90922A04E8855CEAFB83FB713">
    <w:name w:val="99A56BF90922A04E8855CEAFB83FB713"/>
  </w:style>
  <w:style w:type="paragraph" w:customStyle="1" w:styleId="3FB5A65C3B0D884CBBB709F7B29B2E72">
    <w:name w:val="3FB5A65C3B0D884CBBB709F7B29B2E72"/>
  </w:style>
  <w:style w:type="paragraph" w:customStyle="1" w:styleId="A25289225FA61B49AF4C89E74F703DA5">
    <w:name w:val="A25289225FA61B49AF4C89E74F703DA5"/>
  </w:style>
  <w:style w:type="paragraph" w:customStyle="1" w:styleId="FCA3550E99BC424788497DC599F8935C">
    <w:name w:val="FCA3550E99BC424788497DC599F8935C"/>
  </w:style>
  <w:style w:type="paragraph" w:customStyle="1" w:styleId="165E7970D035E04CAAF42DC369908964">
    <w:name w:val="165E7970D035E04CAAF42DC369908964"/>
  </w:style>
  <w:style w:type="character" w:styleId="Emphasis">
    <w:name w:val="Emphasis"/>
    <w:basedOn w:val="DefaultParagraphFont"/>
    <w:uiPriority w:val="15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9513228DEEB2C744B73E81EE35020AC7">
    <w:name w:val="9513228DEEB2C744B73E81EE35020AC7"/>
  </w:style>
  <w:style w:type="paragraph" w:customStyle="1" w:styleId="F6BA3D2100D13B469CA72B5108EDCA51">
    <w:name w:val="F6BA3D2100D13B469CA72B5108EDCA51"/>
  </w:style>
  <w:style w:type="paragraph" w:customStyle="1" w:styleId="C74D07610E34EA47B7D43499F2918EE3">
    <w:name w:val="C74D07610E34EA47B7D43499F2918EE3"/>
  </w:style>
  <w:style w:type="paragraph" w:customStyle="1" w:styleId="6A7EDCD45BE0FD47892A349C6057F51A">
    <w:name w:val="6A7EDCD45BE0FD47892A349C6057F51A"/>
  </w:style>
  <w:style w:type="paragraph" w:customStyle="1" w:styleId="4E99B927384D99459AEC51B335884932">
    <w:name w:val="4E99B927384D99459AEC51B335884932"/>
  </w:style>
  <w:style w:type="paragraph" w:customStyle="1" w:styleId="F839FE07DADB5A41B880CA65087E0EF9">
    <w:name w:val="F839FE07DADB5A41B880CA65087E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92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20ADB-CF67-4F9F-B0A3-47284CBDB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803B7-D267-4051-BD18-3E084CC00B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80F5A8AF-A5AB-451A-B989-BF38E389E5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F6FCCB-E538-417A-BB91-C2F7434D818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2023-09-22T03:17:00Z</dcterms:created>
  <dcterms:modified xsi:type="dcterms:W3CDTF">2023-09-22T03:28:00Z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